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CF" w:rsidRPr="00171E26" w:rsidRDefault="00D37AAC">
      <w:pPr>
        <w:wordWrap w:val="0"/>
        <w:overflowPunct w:val="0"/>
        <w:autoSpaceDE w:val="0"/>
        <w:autoSpaceDN w:val="0"/>
        <w:spacing w:after="80"/>
        <w:textAlignment w:val="center"/>
      </w:pPr>
      <w:r w:rsidRPr="00171E26">
        <w:rPr>
          <w:rFonts w:hint="eastAsia"/>
        </w:rPr>
        <w:t>付則様式</w:t>
      </w:r>
    </w:p>
    <w:p w:rsidR="000C42CF" w:rsidRPr="00171E26" w:rsidRDefault="00A06B0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171E26">
        <w:t>（</w:t>
      </w:r>
      <w:r w:rsidR="000C42CF" w:rsidRPr="00171E26">
        <w:rPr>
          <w:rFonts w:hint="eastAsia"/>
        </w:rPr>
        <w:t>第</w:t>
      </w:r>
      <w:r w:rsidRPr="00171E26">
        <w:rPr>
          <w:rFonts w:hint="eastAsia"/>
        </w:rPr>
        <w:t>１</w:t>
      </w:r>
      <w:r w:rsidR="000C42CF" w:rsidRPr="00171E26">
        <w:rPr>
          <w:rFonts w:hint="eastAsia"/>
        </w:rPr>
        <w:t>面</w:t>
      </w:r>
      <w:r w:rsidRPr="00171E26"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310"/>
        <w:gridCol w:w="1785"/>
        <w:gridCol w:w="1815"/>
        <w:gridCol w:w="1545"/>
      </w:tblGrid>
      <w:tr w:rsidR="00171E26" w:rsidRPr="00171E26" w:rsidTr="00A06B6F">
        <w:trPr>
          <w:cantSplit/>
          <w:trHeight w:val="3965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CF" w:rsidRPr="00171E26" w:rsidRDefault="003D48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</w:rPr>
              <w:t>既存</w:t>
            </w:r>
            <w:r w:rsidR="00F63C9F" w:rsidRPr="00171E26">
              <w:rPr>
                <w:rFonts w:hint="eastAsia"/>
              </w:rPr>
              <w:t>屋外保管</w:t>
            </w:r>
            <w:r w:rsidRPr="00171E26">
              <w:rPr>
                <w:rFonts w:hint="eastAsia"/>
              </w:rPr>
              <w:t>事業場届出書</w:t>
            </w:r>
          </w:p>
          <w:p w:rsidR="000C42CF" w:rsidRPr="00171E26" w:rsidRDefault="000C42CF" w:rsidP="00860AD8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171E26">
              <w:rPr>
                <w:rFonts w:hint="eastAsia"/>
              </w:rPr>
              <w:t xml:space="preserve">　　年　　月　　日</w:t>
            </w:r>
          </w:p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茨城県知事　　　　殿</w:t>
            </w:r>
          </w:p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171E26">
              <w:rPr>
                <w:rFonts w:hint="eastAsia"/>
              </w:rPr>
              <w:t xml:space="preserve"> </w:t>
            </w:r>
            <w:r w:rsidR="003D7C63" w:rsidRPr="00171E26">
              <w:rPr>
                <w:rFonts w:hint="eastAsia"/>
              </w:rPr>
              <w:t xml:space="preserve">　</w:t>
            </w:r>
          </w:p>
          <w:p w:rsidR="000C42CF" w:rsidRPr="00171E26" w:rsidRDefault="00A06B0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171E26">
              <w:rPr>
                <w:rFonts w:hint="eastAsia"/>
              </w:rPr>
              <w:t>届出者</w:t>
            </w:r>
            <w:r w:rsidR="009954CA" w:rsidRPr="00171E26">
              <w:rPr>
                <w:rFonts w:hint="eastAsia"/>
              </w:rPr>
              <w:t xml:space="preserve">　　　</w:t>
            </w:r>
            <w:r w:rsidRPr="00171E26">
              <w:rPr>
                <w:rFonts w:hint="eastAsia"/>
              </w:rPr>
              <w:t xml:space="preserve">　　　　　　　　　　　　　　</w:t>
            </w:r>
          </w:p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171E26">
              <w:rPr>
                <w:rFonts w:hint="eastAsia"/>
                <w:spacing w:val="105"/>
              </w:rPr>
              <w:t>住</w:t>
            </w:r>
            <w:r w:rsidRPr="00171E26">
              <w:rPr>
                <w:rFonts w:hint="eastAsia"/>
              </w:rPr>
              <w:t xml:space="preserve">所　　　　　　　　　　　　　　　　</w:t>
            </w:r>
          </w:p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171E26">
              <w:rPr>
                <w:rFonts w:hint="eastAsia"/>
                <w:spacing w:val="105"/>
              </w:rPr>
              <w:t>氏</w:t>
            </w:r>
            <w:r w:rsidRPr="00171E26">
              <w:rPr>
                <w:rFonts w:hint="eastAsia"/>
              </w:rPr>
              <w:t xml:space="preserve">名　　　　　　　　　　　　　　　　</w:t>
            </w:r>
          </w:p>
          <w:p w:rsidR="000C42CF" w:rsidRPr="00171E26" w:rsidRDefault="00A06B06" w:rsidP="00513888">
            <w:pPr>
              <w:wordWrap w:val="0"/>
              <w:overflowPunct w:val="0"/>
              <w:autoSpaceDE w:val="0"/>
              <w:autoSpaceDN w:val="0"/>
              <w:spacing w:after="60"/>
              <w:ind w:right="315"/>
              <w:jc w:val="right"/>
              <w:textAlignment w:val="center"/>
            </w:pPr>
            <w:r w:rsidRPr="00171E26">
              <w:t>（</w:t>
            </w:r>
            <w:r w:rsidR="000C42CF" w:rsidRPr="00171E26">
              <w:rPr>
                <w:rFonts w:hint="eastAsia"/>
              </w:rPr>
              <w:t>法人にあっては、名称及び代表者の氏名</w:t>
            </w:r>
            <w:r w:rsidRPr="00171E26">
              <w:t>）</w:t>
            </w:r>
          </w:p>
          <w:p w:rsidR="000C42CF" w:rsidRPr="00171E26" w:rsidRDefault="00894DDB" w:rsidP="00513888">
            <w:pPr>
              <w:wordWrap w:val="0"/>
              <w:overflowPunct w:val="0"/>
              <w:autoSpaceDE w:val="0"/>
              <w:autoSpaceDN w:val="0"/>
              <w:spacing w:after="120"/>
              <w:ind w:right="105"/>
              <w:jc w:val="right"/>
              <w:textAlignment w:val="center"/>
            </w:pPr>
            <w:r w:rsidRPr="00171E26">
              <w:rPr>
                <w:rFonts w:hint="eastAsia"/>
              </w:rPr>
              <w:t>電話番号</w:t>
            </w:r>
            <w:r w:rsidR="00AB2B1C" w:rsidRPr="00171E26">
              <w:rPr>
                <w:rFonts w:hint="eastAsia"/>
              </w:rPr>
              <w:t xml:space="preserve">　</w:t>
            </w:r>
            <w:r w:rsidRPr="00171E26">
              <w:rPr>
                <w:rFonts w:hint="eastAsia"/>
              </w:rPr>
              <w:t xml:space="preserve">　　　　　　　　　　　　　　　 </w:t>
            </w:r>
          </w:p>
          <w:p w:rsidR="000C42CF" w:rsidRPr="00171E26" w:rsidRDefault="000C42CF" w:rsidP="009954C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  <w:r w:rsidR="00F63C9F" w:rsidRPr="00171E26">
              <w:rPr>
                <w:rFonts w:hint="eastAsia"/>
              </w:rPr>
              <w:t>茨城県再生資源物</w:t>
            </w:r>
            <w:r w:rsidRPr="00171E26">
              <w:rPr>
                <w:rFonts w:hint="eastAsia"/>
              </w:rPr>
              <w:t>の</w:t>
            </w:r>
            <w:r w:rsidR="00F63C9F" w:rsidRPr="00171E26">
              <w:rPr>
                <w:rFonts w:hint="eastAsia"/>
              </w:rPr>
              <w:t>屋外保管の適正化に関する条例</w:t>
            </w:r>
            <w:r w:rsidR="003D48BD" w:rsidRPr="00171E26">
              <w:rPr>
                <w:rFonts w:hint="eastAsia"/>
              </w:rPr>
              <w:t>付則</w:t>
            </w:r>
            <w:r w:rsidRPr="00171E26">
              <w:rPr>
                <w:rFonts w:hint="eastAsia"/>
              </w:rPr>
              <w:t>第</w:t>
            </w:r>
            <w:r w:rsidR="003D48BD" w:rsidRPr="00171E26">
              <w:rPr>
                <w:rFonts w:hint="eastAsia"/>
              </w:rPr>
              <w:t>３項の規定</w:t>
            </w:r>
            <w:r w:rsidRPr="00171E26">
              <w:rPr>
                <w:rFonts w:hint="eastAsia"/>
              </w:rPr>
              <w:t>に</w:t>
            </w:r>
            <w:r w:rsidR="00C15298" w:rsidRPr="00171E26">
              <w:rPr>
                <w:rFonts w:hint="eastAsia"/>
              </w:rPr>
              <w:t>より</w:t>
            </w:r>
            <w:r w:rsidRPr="00171E26">
              <w:rPr>
                <w:rFonts w:hint="eastAsia"/>
              </w:rPr>
              <w:t>、関係書類及び図面を添えて</w:t>
            </w:r>
            <w:r w:rsidR="00120C84" w:rsidRPr="00171E26">
              <w:rPr>
                <w:rFonts w:hint="eastAsia"/>
              </w:rPr>
              <w:t>届</w:t>
            </w:r>
            <w:r w:rsidR="00C15298" w:rsidRPr="00171E26">
              <w:rPr>
                <w:rFonts w:hint="eastAsia"/>
              </w:rPr>
              <w:t>け</w:t>
            </w:r>
            <w:r w:rsidR="00120C84" w:rsidRPr="00171E26">
              <w:rPr>
                <w:rFonts w:hint="eastAsia"/>
              </w:rPr>
              <w:t>出ます</w:t>
            </w:r>
            <w:r w:rsidRPr="00171E26">
              <w:rPr>
                <w:rFonts w:hint="eastAsia"/>
              </w:rPr>
              <w:t>。</w:t>
            </w:r>
          </w:p>
        </w:tc>
      </w:tr>
      <w:tr w:rsidR="00171E26" w:rsidRPr="00171E26" w:rsidTr="00A50F58">
        <w:trPr>
          <w:trHeight w:val="532"/>
        </w:trPr>
        <w:tc>
          <w:tcPr>
            <w:tcW w:w="3360" w:type="dxa"/>
            <w:gridSpan w:val="2"/>
            <w:vAlign w:val="center"/>
          </w:tcPr>
          <w:p w:rsidR="000C42CF" w:rsidRPr="00171E26" w:rsidRDefault="00F63C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</w:rPr>
              <w:t>屋外保管</w:t>
            </w:r>
            <w:r w:rsidR="00A06B06" w:rsidRPr="00171E26">
              <w:rPr>
                <w:rFonts w:hint="eastAsia"/>
              </w:rPr>
              <w:t>事業場</w:t>
            </w:r>
            <w:r w:rsidR="000C42CF" w:rsidRPr="00171E26">
              <w:rPr>
                <w:rFonts w:hint="eastAsia"/>
              </w:rPr>
              <w:t>の設置の場所</w:t>
            </w:r>
          </w:p>
        </w:tc>
        <w:tc>
          <w:tcPr>
            <w:tcW w:w="5145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  <w:p w:rsidR="00566783" w:rsidRPr="00171E26" w:rsidRDefault="005667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A50F58">
        <w:trPr>
          <w:trHeight w:val="412"/>
        </w:trPr>
        <w:tc>
          <w:tcPr>
            <w:tcW w:w="3360" w:type="dxa"/>
            <w:gridSpan w:val="2"/>
            <w:vAlign w:val="center"/>
          </w:tcPr>
          <w:p w:rsidR="00A50F58" w:rsidRPr="00171E26" w:rsidRDefault="00A50F58" w:rsidP="00A50F58">
            <w:pPr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</w:rPr>
              <w:t>屋外保管事業場の面積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before="40" w:line="240" w:lineRule="exact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before="40" w:line="240" w:lineRule="exact"/>
              <w:textAlignment w:val="center"/>
            </w:pPr>
            <w:r w:rsidRPr="00171E26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71E26" w:rsidRPr="00171E26" w:rsidTr="00163571">
        <w:trPr>
          <w:cantSplit/>
          <w:trHeight w:val="245"/>
        </w:trPr>
        <w:tc>
          <w:tcPr>
            <w:tcW w:w="3360" w:type="dxa"/>
            <w:gridSpan w:val="2"/>
            <w:vMerge w:val="restart"/>
            <w:vAlign w:val="center"/>
          </w:tcPr>
          <w:p w:rsidR="00A50F58" w:rsidRPr="00171E26" w:rsidRDefault="00A50F58" w:rsidP="00A50F58">
            <w:pPr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保管する再生資源物並びにその保管量及び保管の高さ</w:t>
            </w: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原材料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4F0604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保管量（㎥）</w:t>
            </w: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保管の高さ（ｍ）</w:t>
            </w:r>
          </w:p>
        </w:tc>
      </w:tr>
      <w:tr w:rsidR="00171E26" w:rsidRPr="00171E26" w:rsidTr="00163571">
        <w:trPr>
          <w:cantSplit/>
          <w:trHeight w:val="285"/>
        </w:trPr>
        <w:tc>
          <w:tcPr>
            <w:tcW w:w="3360" w:type="dxa"/>
            <w:gridSpan w:val="2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171E26">
              <w:rPr>
                <w:rFonts w:hint="eastAsia"/>
                <w:szCs w:val="21"/>
              </w:rPr>
              <w:t>木材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163571">
        <w:trPr>
          <w:cantSplit/>
          <w:trHeight w:val="330"/>
        </w:trPr>
        <w:tc>
          <w:tcPr>
            <w:tcW w:w="3360" w:type="dxa"/>
            <w:gridSpan w:val="2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171E26">
              <w:rPr>
                <w:rFonts w:hint="eastAsia"/>
                <w:szCs w:val="21"/>
              </w:rPr>
              <w:t>ゴム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163571">
        <w:trPr>
          <w:cantSplit/>
          <w:trHeight w:val="200"/>
        </w:trPr>
        <w:tc>
          <w:tcPr>
            <w:tcW w:w="3360" w:type="dxa"/>
            <w:gridSpan w:val="2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171E26">
              <w:rPr>
                <w:rFonts w:hint="eastAsia"/>
                <w:szCs w:val="21"/>
              </w:rPr>
              <w:t>金属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163571">
        <w:trPr>
          <w:cantSplit/>
          <w:trHeight w:val="200"/>
        </w:trPr>
        <w:tc>
          <w:tcPr>
            <w:tcW w:w="3360" w:type="dxa"/>
            <w:gridSpan w:val="2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171E26">
              <w:rPr>
                <w:rFonts w:hint="eastAsia"/>
                <w:szCs w:val="21"/>
              </w:rPr>
              <w:t>ガラス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163571">
        <w:trPr>
          <w:cantSplit/>
          <w:trHeight w:val="200"/>
        </w:trPr>
        <w:tc>
          <w:tcPr>
            <w:tcW w:w="3360" w:type="dxa"/>
            <w:gridSpan w:val="2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171E26">
              <w:rPr>
                <w:rFonts w:hint="eastAsia"/>
                <w:szCs w:val="21"/>
              </w:rPr>
              <w:t>コンクリート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163571">
        <w:trPr>
          <w:cantSplit/>
          <w:trHeight w:val="285"/>
        </w:trPr>
        <w:tc>
          <w:tcPr>
            <w:tcW w:w="3360" w:type="dxa"/>
            <w:gridSpan w:val="2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171E26">
              <w:rPr>
                <w:rFonts w:hint="eastAsia"/>
                <w:szCs w:val="21"/>
              </w:rPr>
              <w:t>陶磁器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163571">
        <w:trPr>
          <w:cantSplit/>
          <w:trHeight w:val="245"/>
        </w:trPr>
        <w:tc>
          <w:tcPr>
            <w:tcW w:w="3360" w:type="dxa"/>
            <w:gridSpan w:val="2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8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171E26">
              <w:rPr>
                <w:rFonts w:hint="eastAsia"/>
                <w:szCs w:val="21"/>
              </w:rPr>
              <w:t>プラスチック</w:t>
            </w:r>
          </w:p>
        </w:tc>
        <w:tc>
          <w:tcPr>
            <w:tcW w:w="181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45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C305D6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A50F58" w:rsidRPr="00171E26" w:rsidRDefault="00A50F58" w:rsidP="00C305D6">
            <w:pPr>
              <w:wordWrap w:val="0"/>
              <w:overflowPunct w:val="0"/>
              <w:autoSpaceDE w:val="0"/>
              <w:autoSpaceDN w:val="0"/>
              <w:spacing w:before="40" w:line="220" w:lineRule="exact"/>
              <w:textAlignment w:val="center"/>
            </w:pPr>
            <w:r w:rsidRPr="00171E26">
              <w:rPr>
                <w:rFonts w:hint="eastAsia"/>
              </w:rPr>
              <w:t>△屋外保管事業場の設置に関する計画</w:t>
            </w:r>
          </w:p>
        </w:tc>
        <w:tc>
          <w:tcPr>
            <w:tcW w:w="2310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屋外保管事業場の構造及び設備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310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その他屋外保管事業場の構造等に関する事項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06B6F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A50F58" w:rsidRPr="00171E26" w:rsidRDefault="00A50F58" w:rsidP="00A50F58">
            <w:pPr>
              <w:overflowPunct w:val="0"/>
              <w:autoSpaceDE w:val="0"/>
              <w:autoSpaceDN w:val="0"/>
              <w:jc w:val="left"/>
              <w:textAlignment w:val="center"/>
            </w:pPr>
            <w:r w:rsidRPr="00171E26">
              <w:rPr>
                <w:rFonts w:hint="eastAsia"/>
              </w:rPr>
              <w:t>△屋外保管事業場</w:t>
            </w:r>
            <w:r w:rsidRPr="00171E26">
              <w:rPr>
                <w:rFonts w:hint="eastAsia"/>
                <w:szCs w:val="21"/>
              </w:rPr>
              <w:t>における災害の防止及び生活環境の保全のための計画</w:t>
            </w:r>
          </w:p>
        </w:tc>
        <w:tc>
          <w:tcPr>
            <w:tcW w:w="2310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再生資源物の飛散及び流出の防止</w:t>
            </w:r>
            <w:r w:rsidRPr="00171E26">
              <w:rPr>
                <w:rFonts w:hint="eastAsia"/>
                <w:szCs w:val="21"/>
              </w:rPr>
              <w:t>に関する事項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310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公共の水域及び地下水の汚染の防止</w:t>
            </w:r>
            <w:r w:rsidRPr="00171E26">
              <w:rPr>
                <w:rFonts w:hint="eastAsia"/>
                <w:szCs w:val="21"/>
              </w:rPr>
              <w:t>に関する事項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310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火災の発生の防止</w:t>
            </w:r>
            <w:r w:rsidRPr="00171E26">
              <w:rPr>
                <w:rFonts w:hint="eastAsia"/>
                <w:szCs w:val="21"/>
              </w:rPr>
              <w:t>に関する事項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310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  <w:szCs w:val="21"/>
              </w:rPr>
              <w:t>騒音又は振動等の発生の防止に関する事項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50F58" w:rsidRPr="00171E2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310" w:type="dxa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その他</w:t>
            </w:r>
            <w:r w:rsidRPr="00171E26">
              <w:rPr>
                <w:rFonts w:hint="eastAsia"/>
                <w:szCs w:val="21"/>
              </w:rPr>
              <w:t>屋外保管事業場の災害の防止に関する事項</w:t>
            </w:r>
          </w:p>
        </w:tc>
        <w:tc>
          <w:tcPr>
            <w:tcW w:w="5145" w:type="dxa"/>
            <w:gridSpan w:val="3"/>
            <w:vAlign w:val="center"/>
          </w:tcPr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50F58" w:rsidRPr="00171E26" w:rsidRDefault="00A50F58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216B4" w:rsidRPr="00171E26" w:rsidRDefault="008216B4">
      <w:pPr>
        <w:wordWrap w:val="0"/>
        <w:overflowPunct w:val="0"/>
        <w:autoSpaceDE w:val="0"/>
        <w:autoSpaceDN w:val="0"/>
        <w:spacing w:before="80"/>
        <w:ind w:right="104"/>
        <w:jc w:val="right"/>
        <w:textAlignment w:val="center"/>
      </w:pPr>
    </w:p>
    <w:p w:rsidR="00120C84" w:rsidRPr="00171E26" w:rsidRDefault="00120C84" w:rsidP="00120C84">
      <w:pPr>
        <w:overflowPunct w:val="0"/>
        <w:autoSpaceDE w:val="0"/>
        <w:autoSpaceDN w:val="0"/>
        <w:spacing w:before="80"/>
        <w:ind w:right="104"/>
        <w:jc w:val="right"/>
        <w:textAlignment w:val="center"/>
      </w:pPr>
    </w:p>
    <w:p w:rsidR="00120C84" w:rsidRPr="00171E26" w:rsidRDefault="00120C84" w:rsidP="00120C84">
      <w:pPr>
        <w:overflowPunct w:val="0"/>
        <w:autoSpaceDE w:val="0"/>
        <w:autoSpaceDN w:val="0"/>
        <w:spacing w:before="80"/>
        <w:ind w:right="104"/>
        <w:jc w:val="right"/>
        <w:textAlignment w:val="center"/>
      </w:pPr>
    </w:p>
    <w:p w:rsidR="00566783" w:rsidRPr="00171E26" w:rsidRDefault="00566783">
      <w:pPr>
        <w:wordWrap w:val="0"/>
        <w:overflowPunct w:val="0"/>
        <w:autoSpaceDE w:val="0"/>
        <w:autoSpaceDN w:val="0"/>
        <w:spacing w:before="80"/>
        <w:ind w:right="104"/>
        <w:jc w:val="right"/>
        <w:textAlignment w:val="center"/>
      </w:pPr>
    </w:p>
    <w:p w:rsidR="00566783" w:rsidRPr="00171E26" w:rsidRDefault="00566783">
      <w:pPr>
        <w:wordWrap w:val="0"/>
        <w:overflowPunct w:val="0"/>
        <w:autoSpaceDE w:val="0"/>
        <w:autoSpaceDN w:val="0"/>
        <w:spacing w:before="80"/>
        <w:ind w:right="104"/>
        <w:jc w:val="right"/>
        <w:textAlignment w:val="center"/>
        <w:sectPr w:rsidR="00566783" w:rsidRPr="00171E26" w:rsidSect="00A43D5C">
          <w:type w:val="continuous"/>
          <w:pgSz w:w="11906" w:h="16838" w:code="9"/>
          <w:pgMar w:top="680" w:right="1701" w:bottom="680" w:left="1701" w:header="284" w:footer="284" w:gutter="0"/>
          <w:cols w:space="425"/>
          <w:docGrid w:type="linesAndChars" w:linePitch="335"/>
        </w:sectPr>
      </w:pPr>
    </w:p>
    <w:p w:rsidR="000C42CF" w:rsidRPr="00171E26" w:rsidRDefault="00894DDB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171E26">
        <w:t xml:space="preserve"> </w:t>
      </w:r>
      <w:r w:rsidR="00A06B06" w:rsidRPr="00171E26">
        <w:t>（</w:t>
      </w:r>
      <w:r w:rsidR="000C42CF" w:rsidRPr="00171E26">
        <w:rPr>
          <w:rFonts w:hint="eastAsia"/>
        </w:rPr>
        <w:t>第</w:t>
      </w:r>
      <w:r w:rsidR="00A06B06" w:rsidRPr="00171E26">
        <w:rPr>
          <w:rFonts w:hint="eastAsia"/>
        </w:rPr>
        <w:t>２</w:t>
      </w:r>
      <w:r w:rsidR="000C42CF" w:rsidRPr="00171E26">
        <w:rPr>
          <w:rFonts w:hint="eastAsia"/>
        </w:rPr>
        <w:t>面</w:t>
      </w:r>
      <w:r w:rsidR="00A06B06" w:rsidRPr="00171E26">
        <w:t>）</w:t>
      </w:r>
    </w:p>
    <w:tbl>
      <w:tblPr>
        <w:tblW w:w="851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1777"/>
        <w:gridCol w:w="453"/>
        <w:gridCol w:w="1701"/>
        <w:gridCol w:w="4356"/>
      </w:tblGrid>
      <w:tr w:rsidR="00171E26" w:rsidRPr="00171E26" w:rsidTr="0061661D">
        <w:trPr>
          <w:cantSplit/>
          <w:trHeight w:val="420"/>
        </w:trPr>
        <w:tc>
          <w:tcPr>
            <w:tcW w:w="8512" w:type="dxa"/>
            <w:gridSpan w:val="5"/>
            <w:tcBorders>
              <w:bottom w:val="nil"/>
            </w:tcBorders>
            <w:vAlign w:val="center"/>
          </w:tcPr>
          <w:p w:rsidR="000C42CF" w:rsidRPr="00171E26" w:rsidRDefault="00A06B06" w:rsidP="008B726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届出者</w:t>
            </w:r>
          </w:p>
        </w:tc>
      </w:tr>
      <w:tr w:rsidR="00171E26" w:rsidRPr="00171E26" w:rsidTr="008B726A">
        <w:trPr>
          <w:cantSplit/>
          <w:trHeight w:val="280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8B726A" w:rsidRPr="00171E26" w:rsidRDefault="008B726A" w:rsidP="0051386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8B726A" w:rsidRPr="00171E26" w:rsidRDefault="008B726A" w:rsidP="008B726A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pacing w:val="1155"/>
              </w:rPr>
            </w:pPr>
            <w:r w:rsidRPr="00171E26">
              <w:t>（</w:t>
            </w:r>
            <w:r w:rsidRPr="00171E26">
              <w:rPr>
                <w:rFonts w:hint="eastAsia"/>
              </w:rPr>
              <w:t>個人である場合</w:t>
            </w:r>
            <w:r w:rsidRPr="00171E26">
              <w:t>）</w:t>
            </w:r>
          </w:p>
        </w:tc>
      </w:tr>
      <w:tr w:rsidR="00171E26" w:rsidRPr="00171E26" w:rsidTr="00513867">
        <w:trPr>
          <w:cantSplit/>
          <w:trHeight w:val="280"/>
        </w:trPr>
        <w:tc>
          <w:tcPr>
            <w:tcW w:w="225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8B726A" w:rsidRPr="00171E26" w:rsidRDefault="008B726A" w:rsidP="00A95996">
            <w:pPr>
              <w:pStyle w:val="a5"/>
              <w:jc w:val="center"/>
            </w:pPr>
            <w:r w:rsidRPr="00171E26">
              <w:t>（</w:t>
            </w:r>
            <w:r w:rsidRPr="00171E26">
              <w:rPr>
                <w:rFonts w:hint="eastAsia"/>
                <w:spacing w:val="66"/>
              </w:rPr>
              <w:t>ふりが</w:t>
            </w:r>
            <w:r w:rsidRPr="00171E26">
              <w:rPr>
                <w:rFonts w:hint="eastAsia"/>
              </w:rPr>
              <w:t>な</w:t>
            </w:r>
            <w:r w:rsidRPr="00171E26">
              <w:t>）</w:t>
            </w:r>
          </w:p>
          <w:p w:rsidR="008B726A" w:rsidRPr="00171E26" w:rsidRDefault="008B726A" w:rsidP="00A95996">
            <w:pPr>
              <w:pStyle w:val="a5"/>
              <w:jc w:val="center"/>
            </w:pPr>
            <w:r w:rsidRPr="00171E26">
              <w:rPr>
                <w:rFonts w:hint="eastAsia"/>
                <w:spacing w:val="420"/>
              </w:rPr>
              <w:t>氏</w:t>
            </w:r>
            <w:r w:rsidRPr="00171E26">
              <w:rPr>
                <w:rFonts w:hint="eastAsia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05"/>
              </w:rPr>
              <w:t>生年月</w:t>
            </w:r>
            <w:r w:rsidRPr="00171E26">
              <w:rPr>
                <w:rFonts w:hint="eastAsia"/>
              </w:rPr>
              <w:t>日</w:t>
            </w:r>
          </w:p>
        </w:tc>
        <w:tc>
          <w:tcPr>
            <w:tcW w:w="4356" w:type="dxa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本</w:t>
            </w:r>
            <w:r w:rsidRPr="00171E26">
              <w:rPr>
                <w:rFonts w:hint="eastAsia"/>
              </w:rPr>
              <w:t>籍</w:t>
            </w:r>
          </w:p>
        </w:tc>
      </w:tr>
      <w:tr w:rsidR="00171E26" w:rsidRPr="00171E26" w:rsidTr="009954CA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住</w:t>
            </w:r>
            <w:r w:rsidRPr="00171E26">
              <w:rPr>
                <w:rFonts w:hint="eastAsia"/>
              </w:rPr>
              <w:t>所</w:t>
            </w:r>
          </w:p>
        </w:tc>
      </w:tr>
      <w:tr w:rsidR="00171E26" w:rsidRPr="00171E26" w:rsidTr="009954CA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9954CA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8B726A">
        <w:trPr>
          <w:cantSplit/>
          <w:trHeight w:hRule="exact" w:val="295"/>
        </w:trPr>
        <w:tc>
          <w:tcPr>
            <w:tcW w:w="225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4"/>
            <w:vAlign w:val="center"/>
          </w:tcPr>
          <w:p w:rsidR="008B726A" w:rsidRPr="00171E26" w:rsidRDefault="008B726A" w:rsidP="008B726A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</w:pPr>
            <w:r w:rsidRPr="00171E26">
              <w:t>（</w:t>
            </w:r>
            <w:r w:rsidRPr="00171E26">
              <w:rPr>
                <w:rFonts w:hint="eastAsia"/>
              </w:rPr>
              <w:t>法人である場合</w:t>
            </w:r>
            <w:r w:rsidRPr="00171E26">
              <w:t>）</w:t>
            </w:r>
          </w:p>
        </w:tc>
      </w:tr>
      <w:tr w:rsidR="00171E26" w:rsidRPr="00171E26" w:rsidTr="009954CA">
        <w:trPr>
          <w:cantSplit/>
          <w:trHeight w:val="600"/>
        </w:trPr>
        <w:tc>
          <w:tcPr>
            <w:tcW w:w="225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931" w:type="dxa"/>
            <w:gridSpan w:val="3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171E26">
              <w:t>（</w:t>
            </w:r>
            <w:r w:rsidRPr="00171E26">
              <w:rPr>
                <w:rFonts w:hint="eastAsia"/>
                <w:spacing w:val="240"/>
              </w:rPr>
              <w:t>ふりが</w:t>
            </w:r>
            <w:r w:rsidRPr="00171E26">
              <w:rPr>
                <w:rFonts w:hint="eastAsia"/>
              </w:rPr>
              <w:t>な</w:t>
            </w:r>
            <w:r w:rsidRPr="00171E26">
              <w:t>）</w:t>
            </w:r>
          </w:p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171E26">
              <w:rPr>
                <w:rFonts w:hint="eastAsia"/>
                <w:spacing w:val="945"/>
              </w:rPr>
              <w:t>名</w:t>
            </w:r>
            <w:r w:rsidRPr="00171E26">
              <w:rPr>
                <w:rFonts w:hint="eastAsia"/>
              </w:rPr>
              <w:t>称</w:t>
            </w:r>
          </w:p>
        </w:tc>
        <w:tc>
          <w:tcPr>
            <w:tcW w:w="4356" w:type="dxa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</w:rPr>
              <w:t>所　　　　　在　　　　　地</w:t>
            </w:r>
          </w:p>
        </w:tc>
      </w:tr>
      <w:tr w:rsidR="00171E26" w:rsidRPr="00171E26" w:rsidTr="009954CA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931" w:type="dxa"/>
            <w:gridSpan w:val="3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:rsidR="008B726A" w:rsidRPr="00171E26" w:rsidRDefault="008B726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61661D">
        <w:trPr>
          <w:cantSplit/>
          <w:trHeight w:val="310"/>
        </w:trPr>
        <w:tc>
          <w:tcPr>
            <w:tcW w:w="8512" w:type="dxa"/>
            <w:gridSpan w:val="5"/>
            <w:tcBorders>
              <w:bottom w:val="nil"/>
            </w:tcBorders>
            <w:vAlign w:val="center"/>
          </w:tcPr>
          <w:p w:rsidR="000C42CF" w:rsidRPr="00171E26" w:rsidRDefault="000C42CF" w:rsidP="00A50F5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法定代理人</w:t>
            </w:r>
            <w:r w:rsidR="00A06B06" w:rsidRPr="00171E26">
              <w:t>（</w:t>
            </w:r>
            <w:r w:rsidR="00A06B06" w:rsidRPr="00171E26">
              <w:rPr>
                <w:rFonts w:hint="eastAsia"/>
              </w:rPr>
              <w:t>届出者</w:t>
            </w:r>
            <w:r w:rsidR="0061661D" w:rsidRPr="00171E26">
              <w:rPr>
                <w:rFonts w:hint="eastAsia"/>
              </w:rPr>
              <w:t>が</w:t>
            </w:r>
            <w:r w:rsidR="00EF7026">
              <w:rPr>
                <w:rFonts w:hint="eastAsia"/>
              </w:rPr>
              <w:t>条例第７条第１項第２号スに規定する</w:t>
            </w:r>
            <w:r w:rsidRPr="00171E26">
              <w:rPr>
                <w:rFonts w:hint="eastAsia"/>
              </w:rPr>
              <w:t>未成年者である場合</w:t>
            </w:r>
            <w:r w:rsidR="00A06B06" w:rsidRPr="00171E26">
              <w:t>）</w:t>
            </w:r>
          </w:p>
        </w:tc>
      </w:tr>
      <w:tr w:rsidR="00171E26" w:rsidRPr="00171E26" w:rsidTr="008B726A">
        <w:trPr>
          <w:cantSplit/>
          <w:trHeight w:val="127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03487B" w:rsidRPr="00171E26" w:rsidRDefault="00A06B06" w:rsidP="008B726A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</w:pPr>
            <w:r w:rsidRPr="00171E26">
              <w:rPr>
                <w:rFonts w:hint="eastAsia"/>
              </w:rPr>
              <w:t>（</w:t>
            </w:r>
            <w:r w:rsidR="0003487B" w:rsidRPr="00171E26">
              <w:rPr>
                <w:rFonts w:hint="eastAsia"/>
              </w:rPr>
              <w:t>個人である場合</w:t>
            </w:r>
            <w:r w:rsidRPr="00171E26">
              <w:rPr>
                <w:rFonts w:hint="eastAsia"/>
              </w:rPr>
              <w:t>）</w:t>
            </w:r>
          </w:p>
        </w:tc>
      </w:tr>
      <w:tr w:rsidR="00171E26" w:rsidRPr="00171E26" w:rsidTr="009954CA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03487B" w:rsidRPr="00171E26" w:rsidRDefault="00A06B06" w:rsidP="00A95996">
            <w:pPr>
              <w:pStyle w:val="a5"/>
              <w:jc w:val="center"/>
            </w:pPr>
            <w:r w:rsidRPr="00171E26">
              <w:t>（</w:t>
            </w:r>
            <w:r w:rsidR="0003487B" w:rsidRPr="00171E26">
              <w:rPr>
                <w:rFonts w:hint="eastAsia"/>
                <w:spacing w:val="66"/>
              </w:rPr>
              <w:t>ふりが</w:t>
            </w:r>
            <w:r w:rsidR="0003487B" w:rsidRPr="00171E26">
              <w:rPr>
                <w:rFonts w:hint="eastAsia"/>
              </w:rPr>
              <w:t>な</w:t>
            </w:r>
            <w:r w:rsidRPr="00171E26">
              <w:t>）</w:t>
            </w:r>
          </w:p>
          <w:p w:rsidR="0003487B" w:rsidRPr="00171E26" w:rsidRDefault="0003487B" w:rsidP="00A95996">
            <w:pPr>
              <w:pStyle w:val="a5"/>
              <w:jc w:val="center"/>
            </w:pPr>
            <w:r w:rsidRPr="00171E26">
              <w:rPr>
                <w:rFonts w:hint="eastAsia"/>
                <w:spacing w:val="420"/>
              </w:rPr>
              <w:t>氏</w:t>
            </w:r>
            <w:r w:rsidRPr="00171E26">
              <w:rPr>
                <w:rFonts w:hint="eastAsia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03487B" w:rsidRPr="00171E26" w:rsidRDefault="0003487B" w:rsidP="002F0C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05"/>
              </w:rPr>
            </w:pPr>
            <w:r w:rsidRPr="00171E26">
              <w:rPr>
                <w:rFonts w:hint="eastAsia"/>
                <w:spacing w:val="105"/>
              </w:rPr>
              <w:t>生年月</w:t>
            </w:r>
            <w:r w:rsidRPr="00171E26">
              <w:rPr>
                <w:rFonts w:hint="eastAsia"/>
              </w:rPr>
              <w:t>日</w:t>
            </w:r>
          </w:p>
        </w:tc>
        <w:tc>
          <w:tcPr>
            <w:tcW w:w="4356" w:type="dxa"/>
            <w:vAlign w:val="center"/>
          </w:tcPr>
          <w:p w:rsidR="0003487B" w:rsidRPr="00171E26" w:rsidRDefault="0003487B" w:rsidP="002F0C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  <w:r w:rsidRPr="00171E26">
              <w:rPr>
                <w:rFonts w:hint="eastAsia"/>
                <w:spacing w:val="1155"/>
              </w:rPr>
              <w:t>本</w:t>
            </w:r>
            <w:r w:rsidRPr="00171E26">
              <w:rPr>
                <w:rFonts w:hint="eastAsia"/>
              </w:rPr>
              <w:t>籍</w:t>
            </w:r>
          </w:p>
        </w:tc>
      </w:tr>
      <w:tr w:rsidR="00171E26" w:rsidRPr="00171E26" w:rsidTr="009954CA">
        <w:trPr>
          <w:cantSplit/>
          <w:trHeight w:val="165"/>
        </w:trPr>
        <w:tc>
          <w:tcPr>
            <w:tcW w:w="225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住</w:t>
            </w:r>
            <w:r w:rsidRPr="00171E26">
              <w:rPr>
                <w:rFonts w:hint="eastAsia"/>
              </w:rPr>
              <w:t>所</w:t>
            </w:r>
          </w:p>
        </w:tc>
      </w:tr>
      <w:tr w:rsidR="00171E26" w:rsidRPr="00171E26" w:rsidTr="009954CA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9954CA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8B726A">
        <w:trPr>
          <w:cantSplit/>
          <w:trHeight w:val="136"/>
        </w:trPr>
        <w:tc>
          <w:tcPr>
            <w:tcW w:w="225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4"/>
            <w:vAlign w:val="center"/>
          </w:tcPr>
          <w:p w:rsidR="0003487B" w:rsidRPr="00171E26" w:rsidRDefault="00A06B06" w:rsidP="008B726A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</w:pPr>
            <w:r w:rsidRPr="00171E26">
              <w:rPr>
                <w:rFonts w:hint="eastAsia"/>
              </w:rPr>
              <w:t>（</w:t>
            </w:r>
            <w:r w:rsidR="0003487B" w:rsidRPr="00171E26">
              <w:rPr>
                <w:rFonts w:hint="eastAsia"/>
              </w:rPr>
              <w:t>法人である場合</w:t>
            </w:r>
            <w:r w:rsidRPr="00171E26">
              <w:rPr>
                <w:rFonts w:hint="eastAsia"/>
              </w:rPr>
              <w:t>）</w:t>
            </w:r>
          </w:p>
        </w:tc>
      </w:tr>
      <w:tr w:rsidR="00171E26" w:rsidRPr="00171E26" w:rsidTr="009954CA">
        <w:trPr>
          <w:cantSplit/>
          <w:trHeight w:val="480"/>
        </w:trPr>
        <w:tc>
          <w:tcPr>
            <w:tcW w:w="225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931" w:type="dxa"/>
            <w:gridSpan w:val="3"/>
            <w:vAlign w:val="center"/>
          </w:tcPr>
          <w:p w:rsidR="0003487B" w:rsidRPr="00171E26" w:rsidRDefault="00A06B06" w:rsidP="00A95996">
            <w:pPr>
              <w:pStyle w:val="a5"/>
              <w:jc w:val="center"/>
            </w:pPr>
            <w:r w:rsidRPr="00171E26">
              <w:t>（</w:t>
            </w:r>
            <w:r w:rsidR="0003487B" w:rsidRPr="00171E26">
              <w:rPr>
                <w:rFonts w:hint="eastAsia"/>
                <w:spacing w:val="66"/>
              </w:rPr>
              <w:t>ふりが</w:t>
            </w:r>
            <w:r w:rsidR="0003487B" w:rsidRPr="00171E26">
              <w:rPr>
                <w:rFonts w:hint="eastAsia"/>
              </w:rPr>
              <w:t>な</w:t>
            </w:r>
            <w:r w:rsidRPr="00171E26">
              <w:t>）</w:t>
            </w:r>
          </w:p>
          <w:p w:rsidR="0003487B" w:rsidRPr="00171E26" w:rsidRDefault="00A06B06" w:rsidP="00A95996">
            <w:pPr>
              <w:pStyle w:val="a5"/>
              <w:jc w:val="center"/>
            </w:pPr>
            <w:r w:rsidRPr="00171E26">
              <w:rPr>
                <w:rFonts w:hint="eastAsia"/>
              </w:rPr>
              <w:t>名</w:t>
            </w:r>
            <w:r w:rsidR="009954CA" w:rsidRPr="00171E26">
              <w:rPr>
                <w:rFonts w:hint="eastAsia"/>
              </w:rPr>
              <w:t xml:space="preserve">　　　　　</w:t>
            </w:r>
            <w:r w:rsidRPr="00171E26">
              <w:rPr>
                <w:rFonts w:hint="eastAsia"/>
              </w:rPr>
              <w:t>称</w:t>
            </w:r>
          </w:p>
        </w:tc>
        <w:tc>
          <w:tcPr>
            <w:tcW w:w="4356" w:type="dxa"/>
            <w:vAlign w:val="center"/>
          </w:tcPr>
          <w:p w:rsidR="0003487B" w:rsidRPr="00171E26" w:rsidRDefault="00A50F58" w:rsidP="00DC280D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</w:rPr>
              <w:t>所　　　　　在　　　　　地</w:t>
            </w:r>
          </w:p>
        </w:tc>
      </w:tr>
      <w:tr w:rsidR="00171E26" w:rsidRPr="00171E26" w:rsidTr="009954CA">
        <w:trPr>
          <w:cantSplit/>
          <w:trHeight w:val="497"/>
        </w:trPr>
        <w:tc>
          <w:tcPr>
            <w:tcW w:w="225" w:type="dxa"/>
            <w:vMerge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931" w:type="dxa"/>
            <w:gridSpan w:val="3"/>
            <w:vAlign w:val="center"/>
          </w:tcPr>
          <w:p w:rsidR="0003487B" w:rsidRPr="00171E26" w:rsidRDefault="000348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3487B" w:rsidRPr="00171E26" w:rsidRDefault="0003487B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096D6A">
        <w:trPr>
          <w:cantSplit/>
          <w:trHeight w:val="308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4"/>
            <w:tcBorders>
              <w:left w:val="single" w:sz="4" w:space="0" w:color="auto"/>
            </w:tcBorders>
            <w:vAlign w:val="center"/>
          </w:tcPr>
          <w:p w:rsidR="0061661D" w:rsidRPr="00171E2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役員</w:t>
            </w:r>
            <w:r w:rsidR="00A06B06" w:rsidRPr="00171E26">
              <w:rPr>
                <w:rFonts w:hint="eastAsia"/>
              </w:rPr>
              <w:t>（</w:t>
            </w:r>
            <w:r w:rsidRPr="00171E26">
              <w:rPr>
                <w:rFonts w:hint="eastAsia"/>
              </w:rPr>
              <w:t>法定代理人が法人である場合</w:t>
            </w:r>
            <w:r w:rsidR="00A06B06" w:rsidRPr="00171E26">
              <w:rPr>
                <w:rFonts w:hint="eastAsia"/>
              </w:rPr>
              <w:t>）</w:t>
            </w:r>
          </w:p>
        </w:tc>
      </w:tr>
      <w:tr w:rsidR="00171E26" w:rsidRPr="00171E26" w:rsidTr="009954CA">
        <w:trPr>
          <w:cantSplit/>
          <w:trHeight w:val="253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 w:rsidP="00A95996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EF7026" w:rsidRDefault="00A06B06" w:rsidP="00EF7026">
            <w:pPr>
              <w:pStyle w:val="a5"/>
              <w:ind w:left="210" w:rightChars="4" w:right="8" w:hangingChars="100" w:hanging="210"/>
              <w:jc w:val="distribute"/>
            </w:pPr>
            <w:r w:rsidRPr="00171E26">
              <w:t>（</w:t>
            </w:r>
            <w:r w:rsidR="0061661D" w:rsidRPr="00171E26">
              <w:rPr>
                <w:rFonts w:hint="eastAsia"/>
              </w:rPr>
              <w:t>ふりがな</w:t>
            </w:r>
            <w:r w:rsidRPr="00171E26">
              <w:t>）</w:t>
            </w:r>
          </w:p>
          <w:p w:rsidR="0061661D" w:rsidRPr="00171E26" w:rsidRDefault="00EF7026" w:rsidP="00EF7026">
            <w:pPr>
              <w:pStyle w:val="a5"/>
              <w:ind w:left="210" w:rightChars="4" w:right="8" w:hangingChars="100" w:hanging="21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 w:rsidP="00EF7026">
            <w:pPr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  <w:spacing w:val="105"/>
              </w:rPr>
              <w:t>生年月</w:t>
            </w:r>
            <w:r w:rsidRPr="00171E26">
              <w:rPr>
                <w:rFonts w:hint="eastAsia"/>
              </w:rPr>
              <w:t>日</w:t>
            </w:r>
          </w:p>
        </w:tc>
        <w:tc>
          <w:tcPr>
            <w:tcW w:w="4356" w:type="dxa"/>
            <w:vAlign w:val="center"/>
          </w:tcPr>
          <w:p w:rsidR="0061661D" w:rsidRPr="00171E26" w:rsidRDefault="0061661D" w:rsidP="00A959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本</w:t>
            </w:r>
            <w:r w:rsidRPr="00171E26">
              <w:rPr>
                <w:rFonts w:hint="eastAsia"/>
              </w:rPr>
              <w:t>籍</w:t>
            </w:r>
          </w:p>
        </w:tc>
      </w:tr>
      <w:tr w:rsidR="00171E26" w:rsidRPr="00171E26" w:rsidTr="009954CA">
        <w:trPr>
          <w:cantSplit/>
          <w:trHeight w:val="98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 w:rsidP="00EF702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</w:rPr>
              <w:t>役職名・呼称</w:t>
            </w:r>
          </w:p>
        </w:tc>
        <w:tc>
          <w:tcPr>
            <w:tcW w:w="4356" w:type="dxa"/>
            <w:vAlign w:val="center"/>
          </w:tcPr>
          <w:p w:rsidR="0061661D" w:rsidRPr="00171E26" w:rsidRDefault="0061661D" w:rsidP="00A959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住</w:t>
            </w:r>
            <w:r w:rsidRPr="00171E26">
              <w:rPr>
                <w:rFonts w:hint="eastAsia"/>
              </w:rPr>
              <w:t>所</w:t>
            </w:r>
          </w:p>
        </w:tc>
      </w:tr>
      <w:tr w:rsidR="00171E26" w:rsidRPr="00171E26" w:rsidTr="009954CA">
        <w:trPr>
          <w:cantSplit/>
          <w:trHeight w:val="316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61661D" w:rsidRPr="00171E2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val="309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61661D" w:rsidRPr="00171E2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val="362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61661D" w:rsidRPr="00171E2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val="312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61661D" w:rsidRPr="00171E2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val="311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61661D" w:rsidRPr="00171E2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val="337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61661D" w:rsidRPr="00171E26" w:rsidRDefault="006166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61661D" w:rsidRPr="00171E2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61661D">
        <w:trPr>
          <w:cantSplit/>
          <w:trHeight w:val="422"/>
        </w:trPr>
        <w:tc>
          <w:tcPr>
            <w:tcW w:w="8512" w:type="dxa"/>
            <w:gridSpan w:val="5"/>
            <w:tcBorders>
              <w:bottom w:val="nil"/>
            </w:tcBorders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役員</w:t>
            </w:r>
            <w:r w:rsidR="00A06B06" w:rsidRPr="00171E26">
              <w:t>（</w:t>
            </w:r>
            <w:r w:rsidR="00A06B06" w:rsidRPr="00171E26">
              <w:rPr>
                <w:rFonts w:hint="eastAsia"/>
              </w:rPr>
              <w:t>届出者</w:t>
            </w:r>
            <w:r w:rsidRPr="00171E26">
              <w:rPr>
                <w:rFonts w:hint="eastAsia"/>
              </w:rPr>
              <w:t>が法人である場合</w:t>
            </w:r>
            <w:r w:rsidR="00A06B06" w:rsidRPr="00171E26">
              <w:t>）</w:t>
            </w:r>
          </w:p>
        </w:tc>
      </w:tr>
      <w:tr w:rsidR="00171E26" w:rsidRPr="00171E26" w:rsidTr="009954CA">
        <w:trPr>
          <w:cantSplit/>
          <w:trHeight w:val="421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0C42CF" w:rsidRPr="00171E26" w:rsidRDefault="00A06B06" w:rsidP="00A95996">
            <w:pPr>
              <w:pStyle w:val="a5"/>
              <w:jc w:val="center"/>
            </w:pPr>
            <w:r w:rsidRPr="00171E26">
              <w:t>（</w:t>
            </w:r>
            <w:r w:rsidR="000C42CF" w:rsidRPr="00171E26">
              <w:rPr>
                <w:rFonts w:hint="eastAsia"/>
                <w:spacing w:val="66"/>
              </w:rPr>
              <w:t>ふりが</w:t>
            </w:r>
            <w:r w:rsidR="000C42CF" w:rsidRPr="00171E26">
              <w:rPr>
                <w:rFonts w:hint="eastAsia"/>
              </w:rPr>
              <w:t>な</w:t>
            </w:r>
            <w:r w:rsidRPr="00171E26">
              <w:t>）</w:t>
            </w:r>
          </w:p>
          <w:p w:rsidR="000C42CF" w:rsidRPr="00171E26" w:rsidRDefault="000C42CF" w:rsidP="00A95996">
            <w:pPr>
              <w:pStyle w:val="a5"/>
              <w:jc w:val="center"/>
            </w:pPr>
            <w:r w:rsidRPr="00171E26">
              <w:rPr>
                <w:rFonts w:hint="eastAsia"/>
                <w:spacing w:val="420"/>
              </w:rPr>
              <w:t>氏</w:t>
            </w:r>
            <w:r w:rsidRPr="00171E26"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  <w:spacing w:val="80"/>
              </w:rPr>
              <w:t>生年月</w:t>
            </w:r>
            <w:r w:rsidRPr="00171E26">
              <w:rPr>
                <w:rFonts w:hint="eastAsia"/>
              </w:rPr>
              <w:t>日</w:t>
            </w: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本</w:t>
            </w:r>
            <w:r w:rsidRPr="00171E26">
              <w:rPr>
                <w:rFonts w:hint="eastAsia"/>
              </w:rPr>
              <w:t>籍</w:t>
            </w:r>
          </w:p>
        </w:tc>
      </w:tr>
      <w:tr w:rsidR="00171E26" w:rsidRPr="00171E26" w:rsidTr="009954CA">
        <w:trPr>
          <w:cantSplit/>
          <w:trHeight w:val="322"/>
        </w:trPr>
        <w:tc>
          <w:tcPr>
            <w:tcW w:w="225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</w:rPr>
              <w:t>役職名・呼称</w:t>
            </w: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住</w:t>
            </w:r>
            <w:r w:rsidRPr="00171E26">
              <w:rPr>
                <w:rFonts w:hint="eastAsia"/>
              </w:rPr>
              <w:t>所</w:t>
            </w:r>
          </w:p>
        </w:tc>
      </w:tr>
      <w:tr w:rsidR="00171E26" w:rsidRPr="00171E26" w:rsidTr="009954CA">
        <w:trPr>
          <w:cantSplit/>
          <w:trHeight w:val="265"/>
        </w:trPr>
        <w:tc>
          <w:tcPr>
            <w:tcW w:w="225" w:type="dxa"/>
            <w:vMerge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AD6614" w:rsidRPr="00171E2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val="165"/>
        </w:trPr>
        <w:tc>
          <w:tcPr>
            <w:tcW w:w="225" w:type="dxa"/>
            <w:vMerge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AD6614" w:rsidRPr="00171E2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AD6614" w:rsidRPr="00171E2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AD6614" w:rsidRPr="00171E2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AD6614" w:rsidRPr="00171E2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AD6614" w:rsidRPr="00171E2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AD6614" w:rsidRPr="00171E26" w:rsidRDefault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0C42CF" w:rsidRPr="00171E26" w:rsidRDefault="000C42CF" w:rsidP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0C42CF" w:rsidRPr="00171E26" w:rsidRDefault="000C42CF" w:rsidP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71E26" w:rsidRPr="00171E26" w:rsidTr="009954CA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0C42CF" w:rsidRPr="00171E26" w:rsidRDefault="000C42CF" w:rsidP="00AD661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5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0C42CF" w:rsidRPr="00171E26" w:rsidRDefault="000C42CF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171E26">
        <w:br w:type="page"/>
      </w:r>
      <w:r w:rsidR="00A06B06" w:rsidRPr="00171E26">
        <w:lastRenderedPageBreak/>
        <w:t>（</w:t>
      </w:r>
      <w:r w:rsidRPr="00171E26">
        <w:rPr>
          <w:rFonts w:hint="eastAsia"/>
        </w:rPr>
        <w:t>第</w:t>
      </w:r>
      <w:r w:rsidR="00A06B06" w:rsidRPr="00171E26">
        <w:rPr>
          <w:rFonts w:hint="eastAsia"/>
        </w:rPr>
        <w:t>３</w:t>
      </w:r>
      <w:r w:rsidRPr="00171E26">
        <w:rPr>
          <w:rFonts w:hint="eastAsia"/>
        </w:rPr>
        <w:t>面</w:t>
      </w:r>
      <w:r w:rsidR="00A06B06" w:rsidRPr="00171E26"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46"/>
        <w:gridCol w:w="1134"/>
        <w:gridCol w:w="426"/>
        <w:gridCol w:w="1559"/>
        <w:gridCol w:w="1122"/>
        <w:gridCol w:w="2100"/>
      </w:tblGrid>
      <w:tr w:rsidR="00171E26" w:rsidRPr="00171E26" w:rsidTr="00A06B06">
        <w:trPr>
          <w:trHeight w:val="551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>発行済株式総数の</w:t>
            </w:r>
            <w:r w:rsidRPr="00171E26">
              <w:t>100</w:t>
            </w:r>
            <w:r w:rsidRPr="00171E26">
              <w:rPr>
                <w:rFonts w:hint="eastAsia"/>
              </w:rPr>
              <w:t>分の</w:t>
            </w:r>
            <w:r w:rsidR="00A06B06" w:rsidRPr="00171E26">
              <w:rPr>
                <w:rFonts w:hint="eastAsia"/>
              </w:rPr>
              <w:t>５</w:t>
            </w:r>
            <w:r w:rsidRPr="00171E26">
              <w:rPr>
                <w:rFonts w:hint="eastAsia"/>
              </w:rPr>
              <w:t>以上の株式を有する株主又は出資の額の</w:t>
            </w:r>
            <w:r w:rsidRPr="00171E26">
              <w:t>100</w:t>
            </w:r>
            <w:r w:rsidRPr="00171E26">
              <w:rPr>
                <w:rFonts w:hint="eastAsia"/>
              </w:rPr>
              <w:t>分の</w:t>
            </w:r>
            <w:r w:rsidR="00A06B06" w:rsidRPr="00171E26">
              <w:rPr>
                <w:rFonts w:hint="eastAsia"/>
              </w:rPr>
              <w:t>５</w:t>
            </w:r>
            <w:r w:rsidRPr="00171E26">
              <w:rPr>
                <w:rFonts w:hint="eastAsia"/>
              </w:rPr>
              <w:t>以上の額に相当する出資をしている者</w:t>
            </w:r>
            <w:r w:rsidR="00A06B06" w:rsidRPr="00171E26">
              <w:t>（</w:t>
            </w:r>
            <w:r w:rsidRPr="00171E26">
              <w:rPr>
                <w:rFonts w:hint="eastAsia"/>
              </w:rPr>
              <w:t>申請者が法人である場合において、当該株主又は出資をしている者があるとき</w:t>
            </w:r>
            <w:r w:rsidR="00A06B06" w:rsidRPr="00171E26">
              <w:t>）</w:t>
            </w:r>
          </w:p>
        </w:tc>
      </w:tr>
      <w:tr w:rsidR="00171E26" w:rsidRPr="00171E26" w:rsidTr="00A50F58">
        <w:trPr>
          <w:cantSplit/>
          <w:trHeight w:val="36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発行済株式の総数</w:t>
            </w:r>
          </w:p>
        </w:tc>
        <w:tc>
          <w:tcPr>
            <w:tcW w:w="3119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 w:rsidRPr="00171E26">
              <w:rPr>
                <w:rFonts w:hint="eastAsia"/>
              </w:rPr>
              <w:t>株</w:t>
            </w:r>
          </w:p>
        </w:tc>
        <w:tc>
          <w:tcPr>
            <w:tcW w:w="1122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</w:rPr>
              <w:t>出資の額</w:t>
            </w:r>
          </w:p>
        </w:tc>
        <w:tc>
          <w:tcPr>
            <w:tcW w:w="2100" w:type="dxa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val="4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A06B06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</w:pPr>
            <w:r w:rsidRPr="00171E26">
              <w:t>（</w:t>
            </w:r>
            <w:r w:rsidR="000C42CF" w:rsidRPr="00171E26">
              <w:rPr>
                <w:rFonts w:hint="eastAsia"/>
                <w:spacing w:val="35"/>
              </w:rPr>
              <w:t>ふりが</w:t>
            </w:r>
            <w:r w:rsidR="000C42CF" w:rsidRPr="00171E26">
              <w:rPr>
                <w:rFonts w:hint="eastAsia"/>
              </w:rPr>
              <w:t>な</w:t>
            </w:r>
            <w:r w:rsidRPr="00171E26">
              <w:t>）</w:t>
            </w:r>
          </w:p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</w:rPr>
              <w:t>氏名又は名称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</w:rPr>
              <w:t>生年月日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保有する株式の数又は出資の金額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840"/>
              </w:rPr>
              <w:t>本</w:t>
            </w:r>
            <w:r w:rsidRPr="00171E26">
              <w:rPr>
                <w:rFonts w:hint="eastAsia"/>
              </w:rPr>
              <w:t>籍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4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  <w:spacing w:val="630"/>
              </w:rPr>
              <w:t>割</w:t>
            </w:r>
            <w:r w:rsidRPr="00171E26">
              <w:rPr>
                <w:rFonts w:hint="eastAsia"/>
              </w:rPr>
              <w:t>合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840"/>
              </w:rPr>
              <w:t>住</w:t>
            </w:r>
            <w:r w:rsidRPr="00171E26">
              <w:rPr>
                <w:rFonts w:hint="eastAsia"/>
              </w:rPr>
              <w:t>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4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4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4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4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06B06">
        <w:trPr>
          <w:cantSplit/>
          <w:trHeight w:hRule="exact" w:val="27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0C42CF" w:rsidRPr="00171E26" w:rsidRDefault="00A06B06" w:rsidP="0061661D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05C23">
              <w:rPr>
                <w:rFonts w:hint="eastAsia"/>
              </w:rPr>
              <w:t>第1</w:t>
            </w:r>
            <w:r w:rsidR="00C9192D">
              <w:t>0</w:t>
            </w:r>
            <w:r w:rsidRPr="00305C23">
              <w:rPr>
                <w:rFonts w:hint="eastAsia"/>
              </w:rPr>
              <w:t>条</w:t>
            </w:r>
            <w:r w:rsidR="000C42CF" w:rsidRPr="00171E26">
              <w:rPr>
                <w:rFonts w:hint="eastAsia"/>
              </w:rPr>
              <w:t>に規定する使用人</w:t>
            </w:r>
            <w:r w:rsidRPr="00171E26">
              <w:t>（</w:t>
            </w:r>
            <w:r w:rsidRPr="00171E26">
              <w:rPr>
                <w:rFonts w:hint="eastAsia"/>
              </w:rPr>
              <w:t>届出者</w:t>
            </w:r>
            <w:r w:rsidR="000C42CF" w:rsidRPr="00171E26">
              <w:rPr>
                <w:rFonts w:hint="eastAsia"/>
              </w:rPr>
              <w:t>に当該使用人がある場合</w:t>
            </w:r>
            <w:r w:rsidRPr="00171E26">
              <w:t>）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A06B0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171E26">
              <w:t>（</w:t>
            </w:r>
            <w:r w:rsidR="000C42CF" w:rsidRPr="00171E26">
              <w:rPr>
                <w:rFonts w:hint="eastAsia"/>
                <w:spacing w:val="35"/>
              </w:rPr>
              <w:t>ふりが</w:t>
            </w:r>
            <w:r w:rsidR="000C42CF" w:rsidRPr="00171E26">
              <w:rPr>
                <w:rFonts w:hint="eastAsia"/>
              </w:rPr>
              <w:t>な</w:t>
            </w:r>
            <w:r w:rsidRPr="00171E26">
              <w:t>）</w:t>
            </w:r>
          </w:p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420"/>
              </w:rPr>
              <w:t>氏</w:t>
            </w:r>
            <w:r w:rsidRPr="00171E26">
              <w:rPr>
                <w:rFonts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  <w:spacing w:val="80"/>
              </w:rPr>
              <w:t>生年月</w:t>
            </w:r>
            <w:r w:rsidRPr="00171E26">
              <w:rPr>
                <w:rFonts w:hint="eastAsia"/>
              </w:rPr>
              <w:t>日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本</w:t>
            </w:r>
            <w:r w:rsidRPr="00171E26">
              <w:rPr>
                <w:rFonts w:hint="eastAsia"/>
              </w:rPr>
              <w:t>籍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71E26">
              <w:rPr>
                <w:rFonts w:hint="eastAsia"/>
              </w:rPr>
              <w:t>役職名・呼称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71E26">
              <w:rPr>
                <w:rFonts w:hint="eastAsia"/>
                <w:spacing w:val="1155"/>
              </w:rPr>
              <w:t>住</w:t>
            </w:r>
            <w:r w:rsidRPr="00171E26">
              <w:rPr>
                <w:rFonts w:hint="eastAsia"/>
              </w:rPr>
              <w:t>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171E26" w:rsidRPr="00171E26" w:rsidTr="00A50F58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46" w:type="dxa"/>
            <w:vMerge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0" w:type="dxa"/>
            <w:gridSpan w:val="2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171E26" w:rsidRDefault="000C4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  <w:tr w:rsidR="000C42CF" w:rsidRPr="00171E26" w:rsidTr="00C9192D">
        <w:trPr>
          <w:cantSplit/>
          <w:trHeight w:val="2545"/>
        </w:trPr>
        <w:tc>
          <w:tcPr>
            <w:tcW w:w="8505" w:type="dxa"/>
            <w:gridSpan w:val="7"/>
            <w:vAlign w:val="center"/>
          </w:tcPr>
          <w:p w:rsidR="000C42CF" w:rsidRPr="00171E26" w:rsidRDefault="000C42CF" w:rsidP="00C9192D">
            <w:pPr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171E26">
              <w:rPr>
                <w:rFonts w:hint="eastAsia"/>
              </w:rPr>
              <w:t>備考</w:t>
            </w:r>
          </w:p>
          <w:p w:rsidR="000C42CF" w:rsidRPr="00171E26" w:rsidRDefault="000C42CF" w:rsidP="00C9192D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  <w:r w:rsidR="00F256BC" w:rsidRPr="00171E26">
              <w:rPr>
                <w:rFonts w:hint="eastAsia"/>
              </w:rPr>
              <w:t>１</w:t>
            </w:r>
            <w:r w:rsidRPr="00171E26">
              <w:rPr>
                <w:rFonts w:hint="eastAsia"/>
              </w:rPr>
              <w:t xml:space="preserve">　△印の欄の記載については、できる限り図面、表等を利用することとし、</w:t>
            </w:r>
            <w:r w:rsidR="00C9192D">
              <w:rPr>
                <w:rFonts w:hint="eastAsia"/>
              </w:rPr>
              <w:t>かつ、</w:t>
            </w:r>
            <w:r w:rsidR="00A43D5C" w:rsidRPr="00171E26">
              <w:rPr>
                <w:rFonts w:hint="eastAsia"/>
              </w:rPr>
              <w:t>屋外保管</w:t>
            </w:r>
            <w:r w:rsidR="00A06B06" w:rsidRPr="00171E26">
              <w:rPr>
                <w:rFonts w:hint="eastAsia"/>
              </w:rPr>
              <w:t>事業場</w:t>
            </w:r>
            <w:r w:rsidRPr="00171E26">
              <w:rPr>
                <w:rFonts w:hint="eastAsia"/>
              </w:rPr>
              <w:t>の構造及び設備については、当該</w:t>
            </w:r>
            <w:r w:rsidR="00A06B06" w:rsidRPr="00171E26">
              <w:rPr>
                <w:rFonts w:hint="eastAsia"/>
              </w:rPr>
              <w:t>屋外保管事業場</w:t>
            </w:r>
            <w:r w:rsidRPr="00171E26">
              <w:rPr>
                <w:rFonts w:hint="eastAsia"/>
              </w:rPr>
              <w:t>の構造を明らかにする平面図、立面図、断面図及び構造図</w:t>
            </w:r>
            <w:r w:rsidR="00A50F58" w:rsidRPr="00171E26">
              <w:rPr>
                <w:rFonts w:hint="eastAsia"/>
              </w:rPr>
              <w:t>等の図面を含むこと。</w:t>
            </w:r>
          </w:p>
          <w:p w:rsidR="000C42CF" w:rsidRPr="00171E26" w:rsidRDefault="000C42CF" w:rsidP="00C9192D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  <w:r w:rsidR="00F256BC" w:rsidRPr="00171E26">
              <w:rPr>
                <w:rFonts w:hint="eastAsia"/>
              </w:rPr>
              <w:t>２</w:t>
            </w:r>
            <w:r w:rsidRPr="00171E26">
              <w:rPr>
                <w:rFonts w:hint="eastAsia"/>
              </w:rPr>
              <w:t xml:space="preserve">　△印の欄にその記載事項の</w:t>
            </w:r>
            <w:r w:rsidR="00A06B06" w:rsidRPr="00171E26">
              <w:rPr>
                <w:rFonts w:hint="eastAsia"/>
              </w:rPr>
              <w:t>全て</w:t>
            </w:r>
            <w:r w:rsidRPr="00171E26">
              <w:rPr>
                <w:rFonts w:hint="eastAsia"/>
              </w:rPr>
              <w:t>を記載することができないときは、同欄に「別紙のとおり」と記載し、別紙を添付すること。</w:t>
            </w:r>
          </w:p>
          <w:p w:rsidR="00EA07CD" w:rsidRPr="00171E26" w:rsidRDefault="000C42CF" w:rsidP="00C9192D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  <w:r w:rsidR="00F256BC" w:rsidRPr="00171E26">
              <w:rPr>
                <w:rFonts w:hint="eastAsia"/>
              </w:rPr>
              <w:t>３</w:t>
            </w:r>
            <w:r w:rsidR="00EA07CD" w:rsidRPr="00171E26">
              <w:rPr>
                <w:rFonts w:hint="eastAsia"/>
              </w:rPr>
              <w:t xml:space="preserve">　「法定代理人</w:t>
            </w:r>
            <w:r w:rsidR="00A50F58" w:rsidRPr="00171E26">
              <w:rPr>
                <w:rFonts w:hint="eastAsia"/>
              </w:rPr>
              <w:t>（届出者が</w:t>
            </w:r>
            <w:r w:rsidR="00C9192D">
              <w:rPr>
                <w:rFonts w:hint="eastAsia"/>
              </w:rPr>
              <w:t>条例第７条第１項第２号スに規定する</w:t>
            </w:r>
            <w:bookmarkStart w:id="0" w:name="_GoBack"/>
            <w:bookmarkEnd w:id="0"/>
            <w:r w:rsidR="00A50F58" w:rsidRPr="00171E26">
              <w:rPr>
                <w:rFonts w:hint="eastAsia"/>
              </w:rPr>
              <w:t>未成年者である場合）</w:t>
            </w:r>
            <w:r w:rsidR="00EA07CD" w:rsidRPr="00171E26">
              <w:rPr>
                <w:rFonts w:hint="eastAsia"/>
              </w:rPr>
              <w:t>」の欄から「</w:t>
            </w:r>
            <w:r w:rsidR="00A06B06" w:rsidRPr="00305C23">
              <w:rPr>
                <w:rFonts w:hint="eastAsia"/>
              </w:rPr>
              <w:t>第1</w:t>
            </w:r>
            <w:r w:rsidR="00C9192D">
              <w:t>0</w:t>
            </w:r>
            <w:r w:rsidR="00A06B06" w:rsidRPr="00305C23">
              <w:rPr>
                <w:rFonts w:hint="eastAsia"/>
              </w:rPr>
              <w:t>条</w:t>
            </w:r>
            <w:r w:rsidR="00EA07CD" w:rsidRPr="00171E26">
              <w:rPr>
                <w:rFonts w:hint="eastAsia"/>
              </w:rPr>
              <w:t>に規定する使用人</w:t>
            </w:r>
            <w:r w:rsidR="00A50F58" w:rsidRPr="00171E26">
              <w:t>（</w:t>
            </w:r>
            <w:r w:rsidR="00A50F58" w:rsidRPr="00171E26">
              <w:rPr>
                <w:rFonts w:hint="eastAsia"/>
              </w:rPr>
              <w:t>届出者に当該使用人がある場合</w:t>
            </w:r>
            <w:r w:rsidR="00A50F58" w:rsidRPr="00171E26">
              <w:t>）</w:t>
            </w:r>
            <w:r w:rsidR="00EA07CD" w:rsidRPr="00171E26">
              <w:rPr>
                <w:rFonts w:hint="eastAsia"/>
              </w:rPr>
              <w:t>」までの各欄については、該当する</w:t>
            </w:r>
            <w:r w:rsidR="00A06B06" w:rsidRPr="00171E26">
              <w:rPr>
                <w:rFonts w:hint="eastAsia"/>
              </w:rPr>
              <w:t>全て</w:t>
            </w:r>
            <w:r w:rsidR="00EA07CD" w:rsidRPr="00171E26">
              <w:rPr>
                <w:rFonts w:hint="eastAsia"/>
              </w:rPr>
              <w:t>の者を記載することとし、記載しきれないときは、この様式の例により作成した書面に記載して、その書面を添付すること。</w:t>
            </w:r>
          </w:p>
          <w:p w:rsidR="00C9192D" w:rsidRDefault="00C9192D" w:rsidP="00C9192D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</w:pPr>
          </w:p>
          <w:p w:rsidR="00C9192D" w:rsidRDefault="00C9192D" w:rsidP="00C9192D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</w:pPr>
          </w:p>
          <w:p w:rsidR="00C9192D" w:rsidRDefault="00C9192D" w:rsidP="00C9192D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</w:pPr>
          </w:p>
          <w:p w:rsidR="000C42CF" w:rsidRPr="00171E26" w:rsidRDefault="00EA07CD" w:rsidP="00C9192D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</w:pPr>
            <w:r w:rsidRPr="00171E26">
              <w:rPr>
                <w:rFonts w:hint="eastAsia"/>
              </w:rPr>
              <w:t xml:space="preserve">　</w:t>
            </w:r>
          </w:p>
        </w:tc>
      </w:tr>
    </w:tbl>
    <w:p w:rsidR="000C42CF" w:rsidRPr="00171E26" w:rsidRDefault="000C42CF">
      <w:pPr>
        <w:wordWrap w:val="0"/>
        <w:overflowPunct w:val="0"/>
        <w:autoSpaceDE w:val="0"/>
        <w:autoSpaceDN w:val="0"/>
        <w:textAlignment w:val="center"/>
      </w:pPr>
    </w:p>
    <w:sectPr w:rsidR="000C42CF" w:rsidRPr="00171E26" w:rsidSect="008216B4">
      <w:type w:val="continuous"/>
      <w:pgSz w:w="11906" w:h="16838" w:code="9"/>
      <w:pgMar w:top="907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20" w:rsidRDefault="00CA2220">
      <w:r>
        <w:separator/>
      </w:r>
    </w:p>
  </w:endnote>
  <w:endnote w:type="continuationSeparator" w:id="0">
    <w:p w:rsidR="00CA2220" w:rsidRDefault="00CA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20" w:rsidRDefault="00CA2220">
      <w:r>
        <w:separator/>
      </w:r>
    </w:p>
  </w:footnote>
  <w:footnote w:type="continuationSeparator" w:id="0">
    <w:p w:rsidR="00CA2220" w:rsidRDefault="00CA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D"/>
    <w:rsid w:val="0003487B"/>
    <w:rsid w:val="000C42CF"/>
    <w:rsid w:val="00120C84"/>
    <w:rsid w:val="00163571"/>
    <w:rsid w:val="00171E26"/>
    <w:rsid w:val="00173771"/>
    <w:rsid w:val="0026145E"/>
    <w:rsid w:val="002F0CAD"/>
    <w:rsid w:val="002F446F"/>
    <w:rsid w:val="00305C23"/>
    <w:rsid w:val="003D48BD"/>
    <w:rsid w:val="003D7C63"/>
    <w:rsid w:val="004E505F"/>
    <w:rsid w:val="004F0604"/>
    <w:rsid w:val="005122D1"/>
    <w:rsid w:val="00513888"/>
    <w:rsid w:val="00566783"/>
    <w:rsid w:val="005B2413"/>
    <w:rsid w:val="005D43CC"/>
    <w:rsid w:val="0061661D"/>
    <w:rsid w:val="00693CDD"/>
    <w:rsid w:val="006B1399"/>
    <w:rsid w:val="006E002D"/>
    <w:rsid w:val="00704D90"/>
    <w:rsid w:val="00766BE3"/>
    <w:rsid w:val="008216B4"/>
    <w:rsid w:val="008329D9"/>
    <w:rsid w:val="00860AD8"/>
    <w:rsid w:val="00894DDB"/>
    <w:rsid w:val="008B726A"/>
    <w:rsid w:val="008F12D7"/>
    <w:rsid w:val="009954CA"/>
    <w:rsid w:val="00A06B06"/>
    <w:rsid w:val="00A06B6F"/>
    <w:rsid w:val="00A429F6"/>
    <w:rsid w:val="00A43D5C"/>
    <w:rsid w:val="00A50F58"/>
    <w:rsid w:val="00A95996"/>
    <w:rsid w:val="00AB2B1C"/>
    <w:rsid w:val="00AC4A2A"/>
    <w:rsid w:val="00AD6614"/>
    <w:rsid w:val="00B212E8"/>
    <w:rsid w:val="00C15298"/>
    <w:rsid w:val="00C305D6"/>
    <w:rsid w:val="00C3088A"/>
    <w:rsid w:val="00C9192D"/>
    <w:rsid w:val="00CA2220"/>
    <w:rsid w:val="00CB0055"/>
    <w:rsid w:val="00CB3D8D"/>
    <w:rsid w:val="00CF7519"/>
    <w:rsid w:val="00D07F78"/>
    <w:rsid w:val="00D37AAC"/>
    <w:rsid w:val="00D57703"/>
    <w:rsid w:val="00DC280D"/>
    <w:rsid w:val="00E37156"/>
    <w:rsid w:val="00EA07CD"/>
    <w:rsid w:val="00EC71B2"/>
    <w:rsid w:val="00EF7026"/>
    <w:rsid w:val="00F256BC"/>
    <w:rsid w:val="00F63C9F"/>
    <w:rsid w:val="00FC0D38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DA6394"/>
  <w15:chartTrackingRefBased/>
  <w15:docId w15:val="{616CCBA9-75B2-432E-8582-2ED02857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A95996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BE6B-9ED5-4982-90DD-8B0127B4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44</TotalTime>
  <Pages>3</Pages>
  <Words>1094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19</cp:revision>
  <cp:lastPrinted>2002-11-11T13:36:00Z</cp:lastPrinted>
  <dcterms:created xsi:type="dcterms:W3CDTF">2023-08-17T07:09:00Z</dcterms:created>
  <dcterms:modified xsi:type="dcterms:W3CDTF">2024-03-27T01:49:00Z</dcterms:modified>
</cp:coreProperties>
</file>